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A2" w:rsidRPr="00A5543D" w:rsidRDefault="006B54A2" w:rsidP="00A5543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A5543D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График приема граждан</w:t>
      </w:r>
    </w:p>
    <w:p w:rsidR="006B54A2" w:rsidRPr="00A5543D" w:rsidRDefault="006B54A2" w:rsidP="00A5543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A5543D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руководителем и заместителями руководителя управления</w:t>
      </w:r>
    </w:p>
    <w:p w:rsidR="006B54A2" w:rsidRPr="00A5543D" w:rsidRDefault="006B54A2" w:rsidP="00A5543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A5543D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в следственных отделах СУ СК России по Челябинской области</w:t>
      </w:r>
    </w:p>
    <w:p w:rsidR="006B54A2" w:rsidRPr="00A5543D" w:rsidRDefault="006B54A2" w:rsidP="00A5543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A5543D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на 4 квартал 201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8</w:t>
      </w:r>
      <w:r w:rsidRPr="00A5543D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года</w:t>
      </w:r>
    </w:p>
    <w:p w:rsidR="006B54A2" w:rsidRPr="00A5543D" w:rsidRDefault="006B54A2" w:rsidP="00A5543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21"/>
        <w:gridCol w:w="5034"/>
        <w:gridCol w:w="2530"/>
      </w:tblGrid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Дата и часы приема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отдел, адрес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.10.201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11.00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13.00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6B54A2" w:rsidRDefault="006B54A2" w:rsidP="00471E4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Усть-Катав</w:t>
            </w:r>
          </w:p>
          <w:p w:rsidR="006B54A2" w:rsidRPr="00A5543D" w:rsidRDefault="006B54A2" w:rsidP="00471E4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Усть-Катав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МКР-1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Д.Н. Чернятьев</w:t>
            </w: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.10.201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Default="006B54A2" w:rsidP="00524DD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6B54A2" w:rsidRDefault="006B54A2" w:rsidP="00524DD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Калининскому району г. Челябинска </w:t>
            </w:r>
          </w:p>
          <w:p w:rsidR="006B54A2" w:rsidRPr="00A5543D" w:rsidRDefault="006B54A2" w:rsidP="00524DD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Челябинск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пр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Победы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19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.10.201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6B54A2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К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оркино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(по месту дислокации в с. Еткуле)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Еткуль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Октябрьская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.10.201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Следственный отдел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Миасс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Миасс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ул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Романенко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д. 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Д.Н. Чернятьев</w:t>
            </w: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57183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6B54A2" w:rsidRDefault="006B54A2" w:rsidP="0057183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К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арталы</w:t>
            </w:r>
          </w:p>
          <w:p w:rsidR="006B54A2" w:rsidRPr="00A5543D" w:rsidRDefault="006B54A2" w:rsidP="0057183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Бреды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6B54A2" w:rsidRPr="00A5543D" w:rsidRDefault="006B54A2" w:rsidP="0057183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Челябинская обл., п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Бреды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 Милицейс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кая,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6  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i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57183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6B54A2" w:rsidRPr="00A5543D" w:rsidRDefault="006B54A2" w:rsidP="0057183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Верхний Уфалей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(по месту дислокации в г.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Нязепетровске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6B54A2" w:rsidRPr="00A5543D" w:rsidRDefault="006B54A2" w:rsidP="0057183B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Нязепетровск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Щербакова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C609F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C609F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6B54A2" w:rsidRPr="00A5543D" w:rsidRDefault="006B54A2" w:rsidP="00C609F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C609F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6B54A2" w:rsidRPr="00A5543D" w:rsidRDefault="006B54A2" w:rsidP="00C609F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Металлургическ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ому району </w:t>
            </w:r>
          </w:p>
          <w:p w:rsidR="006B54A2" w:rsidRPr="00A5543D" w:rsidRDefault="006B54A2" w:rsidP="00C609F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города Челябинск</w:t>
            </w:r>
          </w:p>
          <w:p w:rsidR="006B54A2" w:rsidRPr="00A5543D" w:rsidRDefault="006B54A2" w:rsidP="00C609F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Челябинск,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Липец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кая,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Pr="00A5543D" w:rsidRDefault="006B54A2" w:rsidP="00C609F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C609F2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ЗАТО 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Озерск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Озерс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к,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Пушкина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Д.Н. Чернятьев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12-00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14-00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основский межрайонный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ледственный отдел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Челябинская обл., с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Долгодеревенское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ул. С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вердловская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13-00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15-00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ород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уТроицк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Троиц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к,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Советская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Усть-Катав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Трехгорном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Трехгорный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Строителей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19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13.00 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Ленинскому району города Челябинск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Челябинс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к,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ул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Василевского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Д.Н. Чернятьев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6B54A2" w:rsidRPr="009C07B4" w:rsidTr="00B17F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6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13.00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городу Кыштым (по месту дислокации в с.Аргаяше)</w:t>
            </w:r>
          </w:p>
          <w:p w:rsidR="006B54A2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Челябинск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ая обл., с. Аргаяш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ул. Л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енина</w:t>
            </w: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B54A2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B54A2" w:rsidRPr="00A5543D" w:rsidRDefault="006B54A2" w:rsidP="00A5543D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A5543D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</w:tbl>
    <w:p w:rsidR="006B54A2" w:rsidRPr="00A5543D" w:rsidRDefault="006B54A2" w:rsidP="00A5543D">
      <w:pPr>
        <w:spacing w:after="0" w:line="336" w:lineRule="atLeast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A5543D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p w:rsidR="006B54A2" w:rsidRPr="00A5543D" w:rsidRDefault="006B54A2" w:rsidP="00A5543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B54A2" w:rsidRPr="00A5543D" w:rsidRDefault="006B54A2" w:rsidP="00A5543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B54A2" w:rsidRPr="00A5543D" w:rsidRDefault="006B54A2" w:rsidP="00A5543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B54A2" w:rsidRPr="00A5543D" w:rsidRDefault="006B54A2" w:rsidP="00A5543D">
      <w:pPr>
        <w:spacing w:after="200" w:line="276" w:lineRule="auto"/>
      </w:pPr>
    </w:p>
    <w:p w:rsidR="006B54A2" w:rsidRPr="00A5543D" w:rsidRDefault="006B54A2" w:rsidP="00A5543D">
      <w:pPr>
        <w:spacing w:after="200" w:line="276" w:lineRule="auto"/>
      </w:pPr>
    </w:p>
    <w:p w:rsidR="006B54A2" w:rsidRDefault="006B54A2"/>
    <w:sectPr w:rsidR="006B54A2" w:rsidSect="00B7296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A2" w:rsidRDefault="006B54A2">
      <w:pPr>
        <w:spacing w:after="0" w:line="240" w:lineRule="auto"/>
      </w:pPr>
      <w:r>
        <w:separator/>
      </w:r>
    </w:p>
  </w:endnote>
  <w:endnote w:type="continuationSeparator" w:id="1">
    <w:p w:rsidR="006B54A2" w:rsidRDefault="006B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A2" w:rsidRDefault="006B54A2">
      <w:pPr>
        <w:spacing w:after="0" w:line="240" w:lineRule="auto"/>
      </w:pPr>
      <w:r>
        <w:separator/>
      </w:r>
    </w:p>
  </w:footnote>
  <w:footnote w:type="continuationSeparator" w:id="1">
    <w:p w:rsidR="006B54A2" w:rsidRDefault="006B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A2" w:rsidRDefault="006B54A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B54A2" w:rsidRDefault="006B54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43D"/>
    <w:rsid w:val="0006549F"/>
    <w:rsid w:val="001832D3"/>
    <w:rsid w:val="001E208E"/>
    <w:rsid w:val="00215144"/>
    <w:rsid w:val="00242942"/>
    <w:rsid w:val="002A47D9"/>
    <w:rsid w:val="002C670D"/>
    <w:rsid w:val="00471E4A"/>
    <w:rsid w:val="00506099"/>
    <w:rsid w:val="00524DDF"/>
    <w:rsid w:val="0057183B"/>
    <w:rsid w:val="005D688B"/>
    <w:rsid w:val="00614BCF"/>
    <w:rsid w:val="006B54A2"/>
    <w:rsid w:val="007A25AF"/>
    <w:rsid w:val="00804A91"/>
    <w:rsid w:val="00840E35"/>
    <w:rsid w:val="0089074D"/>
    <w:rsid w:val="009C07B4"/>
    <w:rsid w:val="009D74CE"/>
    <w:rsid w:val="00A23A6B"/>
    <w:rsid w:val="00A43621"/>
    <w:rsid w:val="00A5543D"/>
    <w:rsid w:val="00AC14D3"/>
    <w:rsid w:val="00B17F24"/>
    <w:rsid w:val="00B3615C"/>
    <w:rsid w:val="00B7296B"/>
    <w:rsid w:val="00BD1BE1"/>
    <w:rsid w:val="00C46571"/>
    <w:rsid w:val="00C609F2"/>
    <w:rsid w:val="00C95DEC"/>
    <w:rsid w:val="00CD1C75"/>
    <w:rsid w:val="00D0484B"/>
    <w:rsid w:val="00D147BE"/>
    <w:rsid w:val="00D577AE"/>
    <w:rsid w:val="00F32935"/>
    <w:rsid w:val="00F41401"/>
    <w:rsid w:val="00F448C4"/>
    <w:rsid w:val="00F86736"/>
    <w:rsid w:val="00F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543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543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2</Pages>
  <Words>320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9-10</cp:lastModifiedBy>
  <cp:revision>4</cp:revision>
  <cp:lastPrinted>2018-09-14T09:55:00Z</cp:lastPrinted>
  <dcterms:created xsi:type="dcterms:W3CDTF">2018-09-07T05:09:00Z</dcterms:created>
  <dcterms:modified xsi:type="dcterms:W3CDTF">2019-01-14T07:02:00Z</dcterms:modified>
</cp:coreProperties>
</file>