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C6" w:rsidRPr="00C752C8" w:rsidRDefault="00B926C6" w:rsidP="00426E6A">
      <w:pPr>
        <w:spacing w:after="0" w:line="240" w:lineRule="exact"/>
        <w:ind w:left="5103" w:firstLine="561"/>
        <w:jc w:val="center"/>
        <w:rPr>
          <w:rFonts w:ascii="Times New Roman" w:hAnsi="Times New Roman"/>
          <w:sz w:val="28"/>
          <w:szCs w:val="28"/>
        </w:rPr>
      </w:pPr>
      <w:r w:rsidRPr="00C752C8">
        <w:rPr>
          <w:rFonts w:ascii="Times New Roman" w:hAnsi="Times New Roman"/>
          <w:sz w:val="28"/>
          <w:szCs w:val="28"/>
        </w:rPr>
        <w:t>«У Т В Е Р Ж Д А Ю»</w:t>
      </w:r>
    </w:p>
    <w:p w:rsidR="00B926C6" w:rsidRPr="00C752C8" w:rsidRDefault="00B926C6" w:rsidP="00426E6A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B926C6" w:rsidRPr="00C752C8" w:rsidRDefault="00B926C6" w:rsidP="00426E6A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C752C8">
        <w:rPr>
          <w:rFonts w:ascii="Times New Roman" w:hAnsi="Times New Roman"/>
          <w:sz w:val="28"/>
          <w:szCs w:val="28"/>
        </w:rPr>
        <w:t>Руководитель</w:t>
      </w:r>
    </w:p>
    <w:p w:rsidR="00B926C6" w:rsidRPr="00C752C8" w:rsidRDefault="00B926C6" w:rsidP="00426E6A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C752C8">
        <w:rPr>
          <w:rFonts w:ascii="Times New Roman" w:hAnsi="Times New Roman"/>
          <w:sz w:val="28"/>
          <w:szCs w:val="28"/>
        </w:rPr>
        <w:t>следственного управления</w:t>
      </w:r>
    </w:p>
    <w:p w:rsidR="00B926C6" w:rsidRPr="00C752C8" w:rsidRDefault="00B926C6" w:rsidP="00426E6A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B926C6" w:rsidRPr="00C752C8" w:rsidRDefault="00B926C6" w:rsidP="00426E6A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C752C8">
        <w:rPr>
          <w:rFonts w:ascii="Times New Roman" w:hAnsi="Times New Roman"/>
          <w:sz w:val="28"/>
          <w:szCs w:val="28"/>
        </w:rPr>
        <w:t>генерал-майор юстиции</w:t>
      </w:r>
    </w:p>
    <w:p w:rsidR="00B926C6" w:rsidRPr="00C752C8" w:rsidRDefault="00B926C6" w:rsidP="00426E6A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B926C6" w:rsidRPr="00C752C8" w:rsidRDefault="00B926C6" w:rsidP="00426E6A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C752C8">
        <w:rPr>
          <w:rFonts w:ascii="Times New Roman" w:hAnsi="Times New Roman"/>
          <w:sz w:val="28"/>
          <w:szCs w:val="28"/>
        </w:rPr>
        <w:t xml:space="preserve">                           Д.Н. Чернятьев</w:t>
      </w:r>
    </w:p>
    <w:p w:rsidR="00B926C6" w:rsidRPr="00C752C8" w:rsidRDefault="00B926C6" w:rsidP="00426E6A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B926C6" w:rsidRPr="00C752C8" w:rsidRDefault="00B926C6" w:rsidP="00426E6A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C752C8">
        <w:rPr>
          <w:rFonts w:ascii="Times New Roman" w:hAnsi="Times New Roman"/>
          <w:sz w:val="28"/>
          <w:szCs w:val="28"/>
        </w:rPr>
        <w:t xml:space="preserve">«             »   </w:t>
      </w:r>
      <w:r>
        <w:rPr>
          <w:rFonts w:ascii="Times New Roman" w:hAnsi="Times New Roman"/>
          <w:sz w:val="28"/>
          <w:szCs w:val="28"/>
        </w:rPr>
        <w:t>июня</w:t>
      </w:r>
      <w:r w:rsidRPr="00C752C8">
        <w:rPr>
          <w:rFonts w:ascii="Times New Roman" w:hAnsi="Times New Roman"/>
          <w:sz w:val="28"/>
          <w:szCs w:val="28"/>
        </w:rPr>
        <w:t xml:space="preserve">   201</w:t>
      </w:r>
      <w:r>
        <w:rPr>
          <w:rFonts w:ascii="Times New Roman" w:hAnsi="Times New Roman"/>
          <w:sz w:val="28"/>
          <w:szCs w:val="28"/>
        </w:rPr>
        <w:t>4</w:t>
      </w:r>
      <w:r w:rsidRPr="00C752C8">
        <w:rPr>
          <w:rFonts w:ascii="Times New Roman" w:hAnsi="Times New Roman"/>
          <w:sz w:val="28"/>
          <w:szCs w:val="28"/>
        </w:rPr>
        <w:t xml:space="preserve"> года</w:t>
      </w:r>
    </w:p>
    <w:p w:rsidR="00B926C6" w:rsidRPr="008606EC" w:rsidRDefault="00B926C6" w:rsidP="00426E6A">
      <w:pPr>
        <w:ind w:left="5103"/>
        <w:jc w:val="both"/>
        <w:rPr>
          <w:szCs w:val="28"/>
        </w:rPr>
      </w:pPr>
    </w:p>
    <w:p w:rsidR="00B926C6" w:rsidRDefault="00B926C6" w:rsidP="00426E6A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  <w:r w:rsidRPr="00C752C8"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 xml:space="preserve">График </w:t>
      </w:r>
      <w:r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 xml:space="preserve">работы прямой линии телефонной связи граждан с руководством следственного </w:t>
      </w:r>
      <w:r w:rsidRPr="00C752C8"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управления</w:t>
      </w:r>
      <w:r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 xml:space="preserve"> С</w:t>
      </w:r>
      <w:r w:rsidRPr="00C752C8"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ледственн</w:t>
      </w:r>
      <w:r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 xml:space="preserve">ого комитета </w:t>
      </w:r>
      <w:r w:rsidRPr="00C752C8"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Росси</w:t>
      </w:r>
      <w:r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йской Федерации</w:t>
      </w:r>
      <w:r w:rsidRPr="00C752C8"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Челябин</w:t>
      </w:r>
      <w:r w:rsidRPr="00C752C8"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ской области</w:t>
      </w:r>
    </w:p>
    <w:p w:rsidR="00B926C6" w:rsidRDefault="00B926C6" w:rsidP="00426E6A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  <w:r w:rsidRPr="00C752C8"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2</w:t>
      </w:r>
      <w:r w:rsidRPr="00C752C8"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полугодие</w:t>
      </w:r>
      <w:r w:rsidRPr="00C752C8"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4</w:t>
      </w:r>
      <w:r w:rsidRPr="00C752C8"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 xml:space="preserve"> года</w:t>
      </w:r>
    </w:p>
    <w:p w:rsidR="00B926C6" w:rsidRPr="00C752C8" w:rsidRDefault="00B926C6" w:rsidP="00426E6A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</w:p>
    <w:tbl>
      <w:tblPr>
        <w:tblW w:w="484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51"/>
        <w:gridCol w:w="4536"/>
      </w:tblGrid>
      <w:tr w:rsidR="00B926C6" w:rsidRPr="007625ED" w:rsidTr="00426E6A">
        <w:trPr>
          <w:tblCellSpacing w:w="0" w:type="dxa"/>
        </w:trPr>
        <w:tc>
          <w:tcPr>
            <w:tcW w:w="25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6C6" w:rsidRPr="00C752C8" w:rsidRDefault="00B926C6" w:rsidP="00426E6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Дата и часы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работы прямой линии телефонной связи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26C6" w:rsidRPr="00C752C8" w:rsidRDefault="00B926C6" w:rsidP="00D55D87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Лицо, осуществляющее прием </w:t>
            </w:r>
          </w:p>
        </w:tc>
      </w:tr>
      <w:tr w:rsidR="00B926C6" w:rsidRPr="007625ED" w:rsidTr="00426E6A">
        <w:trPr>
          <w:tblCellSpacing w:w="0" w:type="dxa"/>
        </w:trPr>
        <w:tc>
          <w:tcPr>
            <w:tcW w:w="25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6C6" w:rsidRDefault="00B926C6" w:rsidP="00D55D87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10.07.2014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B926C6" w:rsidRPr="00C752C8" w:rsidRDefault="00B926C6" w:rsidP="00426E6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10.00 до 11.00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26C6" w:rsidRDefault="00B926C6" w:rsidP="00D55D87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B926C6" w:rsidRPr="00C752C8" w:rsidRDefault="00B926C6" w:rsidP="00D55D87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Ю.В. Федотов </w:t>
            </w:r>
          </w:p>
        </w:tc>
      </w:tr>
      <w:tr w:rsidR="00B926C6" w:rsidRPr="007625ED" w:rsidTr="00426E6A">
        <w:trPr>
          <w:tblCellSpacing w:w="0" w:type="dxa"/>
        </w:trPr>
        <w:tc>
          <w:tcPr>
            <w:tcW w:w="25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6C6" w:rsidRPr="00C752C8" w:rsidRDefault="00B926C6" w:rsidP="00D55D87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24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7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4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B926C6" w:rsidRPr="00C752C8" w:rsidRDefault="00B926C6" w:rsidP="00426E6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-00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до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-00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26C6" w:rsidRDefault="00B926C6" w:rsidP="00D55D87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B926C6" w:rsidRPr="00C752C8" w:rsidRDefault="00B926C6" w:rsidP="00D55D87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С.И. Шульга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B926C6" w:rsidRPr="007625ED" w:rsidTr="00426E6A">
        <w:trPr>
          <w:tblCellSpacing w:w="0" w:type="dxa"/>
        </w:trPr>
        <w:tc>
          <w:tcPr>
            <w:tcW w:w="25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6C6" w:rsidRPr="00C752C8" w:rsidRDefault="00B926C6" w:rsidP="00D55D87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14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8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4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B926C6" w:rsidRPr="00C752C8" w:rsidRDefault="00B926C6" w:rsidP="00426E6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-00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до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-00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26C6" w:rsidRDefault="00B926C6" w:rsidP="00D55D87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B926C6" w:rsidRPr="00C752C8" w:rsidRDefault="00B926C6" w:rsidP="00D55D87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К.В. Мирошниченко</w:t>
            </w:r>
          </w:p>
        </w:tc>
      </w:tr>
      <w:tr w:rsidR="00B926C6" w:rsidRPr="007625ED" w:rsidTr="00426E6A">
        <w:trPr>
          <w:tblCellSpacing w:w="0" w:type="dxa"/>
        </w:trPr>
        <w:tc>
          <w:tcPr>
            <w:tcW w:w="25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6C6" w:rsidRPr="00C752C8" w:rsidRDefault="00B926C6" w:rsidP="00D55D87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8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08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4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B926C6" w:rsidRPr="00C752C8" w:rsidRDefault="00B926C6" w:rsidP="00426E6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-00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до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26C6" w:rsidRDefault="00B926C6" w:rsidP="00D55D87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B926C6" w:rsidRPr="00C752C8" w:rsidRDefault="00B926C6" w:rsidP="00426E6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Д.Н. Чернятьев</w:t>
            </w:r>
          </w:p>
        </w:tc>
      </w:tr>
      <w:tr w:rsidR="00B926C6" w:rsidRPr="007625ED" w:rsidTr="00426E6A">
        <w:trPr>
          <w:tblCellSpacing w:w="0" w:type="dxa"/>
        </w:trPr>
        <w:tc>
          <w:tcPr>
            <w:tcW w:w="25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6C6" w:rsidRPr="00C752C8" w:rsidRDefault="00B926C6" w:rsidP="00D55D87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11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09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4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B926C6" w:rsidRPr="00C752C8" w:rsidRDefault="00B926C6" w:rsidP="00426E6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-00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до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26C6" w:rsidRDefault="00B926C6" w:rsidP="00D55D87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B926C6" w:rsidRPr="00C752C8" w:rsidRDefault="00B926C6" w:rsidP="00D55D87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С.И. Шульга</w:t>
            </w:r>
          </w:p>
        </w:tc>
      </w:tr>
      <w:tr w:rsidR="00B926C6" w:rsidRPr="007625ED" w:rsidTr="00426E6A">
        <w:trPr>
          <w:tblCellSpacing w:w="0" w:type="dxa"/>
        </w:trPr>
        <w:tc>
          <w:tcPr>
            <w:tcW w:w="25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6C6" w:rsidRPr="00C752C8" w:rsidRDefault="00B926C6" w:rsidP="00D55D87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25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09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4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B926C6" w:rsidRPr="00C752C8" w:rsidRDefault="00B926C6" w:rsidP="00426E6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-00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до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26C6" w:rsidRDefault="00B926C6" w:rsidP="00D55D87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B926C6" w:rsidRPr="00C752C8" w:rsidRDefault="00B926C6" w:rsidP="00D55D87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Ю.В. Федотов</w:t>
            </w:r>
          </w:p>
        </w:tc>
      </w:tr>
      <w:tr w:rsidR="00B926C6" w:rsidRPr="007625ED" w:rsidTr="00426E6A">
        <w:trPr>
          <w:tblCellSpacing w:w="0" w:type="dxa"/>
        </w:trPr>
        <w:tc>
          <w:tcPr>
            <w:tcW w:w="25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6C6" w:rsidRPr="00C752C8" w:rsidRDefault="00B926C6" w:rsidP="00D55D87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09.10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4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B926C6" w:rsidRPr="00C752C8" w:rsidRDefault="00B926C6" w:rsidP="00426E6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-00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до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26C6" w:rsidRDefault="00B926C6" w:rsidP="00D55D87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B926C6" w:rsidRPr="00C752C8" w:rsidRDefault="00B926C6" w:rsidP="00D55D87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К.В. Мирошниченко</w:t>
            </w:r>
          </w:p>
        </w:tc>
      </w:tr>
      <w:tr w:rsidR="00B926C6" w:rsidRPr="007625ED" w:rsidTr="00426E6A">
        <w:trPr>
          <w:tblCellSpacing w:w="0" w:type="dxa"/>
        </w:trPr>
        <w:tc>
          <w:tcPr>
            <w:tcW w:w="25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6C6" w:rsidRPr="00C752C8" w:rsidRDefault="00B926C6" w:rsidP="00D55D87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3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10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4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B926C6" w:rsidRPr="00C752C8" w:rsidRDefault="00B926C6" w:rsidP="00426E6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-00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до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26C6" w:rsidRDefault="00B926C6" w:rsidP="00D55D87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B926C6" w:rsidRPr="00C752C8" w:rsidRDefault="00B926C6" w:rsidP="00D55D87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Д.Н. Чернятьев  </w:t>
            </w:r>
          </w:p>
        </w:tc>
      </w:tr>
      <w:tr w:rsidR="00B926C6" w:rsidRPr="007625ED" w:rsidTr="00426E6A">
        <w:trPr>
          <w:tblCellSpacing w:w="0" w:type="dxa"/>
        </w:trPr>
        <w:tc>
          <w:tcPr>
            <w:tcW w:w="25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6C6" w:rsidRPr="00C752C8" w:rsidRDefault="00B926C6" w:rsidP="00D55D87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13.11.2014</w:t>
            </w:r>
          </w:p>
          <w:p w:rsidR="00B926C6" w:rsidRPr="00C752C8" w:rsidRDefault="00B926C6" w:rsidP="00426E6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-00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до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26C6" w:rsidRDefault="00B926C6" w:rsidP="00D55D87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B926C6" w:rsidRPr="00C752C8" w:rsidRDefault="00B926C6" w:rsidP="00660C66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С.И. Шульга </w:t>
            </w:r>
          </w:p>
        </w:tc>
      </w:tr>
      <w:tr w:rsidR="00B926C6" w:rsidRPr="007625ED" w:rsidTr="00426E6A">
        <w:trPr>
          <w:tblCellSpacing w:w="0" w:type="dxa"/>
        </w:trPr>
        <w:tc>
          <w:tcPr>
            <w:tcW w:w="25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6C6" w:rsidRPr="00C752C8" w:rsidRDefault="00B926C6" w:rsidP="00D55D87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27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11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4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B926C6" w:rsidRPr="00C752C8" w:rsidRDefault="00B926C6" w:rsidP="00660C66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-00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до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26C6" w:rsidRDefault="00B926C6" w:rsidP="00D55D87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B926C6" w:rsidRPr="00C752C8" w:rsidRDefault="00B926C6" w:rsidP="00660C66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Ю.В. Федотов </w:t>
            </w:r>
          </w:p>
        </w:tc>
      </w:tr>
      <w:tr w:rsidR="00B926C6" w:rsidRPr="007625ED" w:rsidTr="00426E6A">
        <w:trPr>
          <w:tblCellSpacing w:w="0" w:type="dxa"/>
        </w:trPr>
        <w:tc>
          <w:tcPr>
            <w:tcW w:w="25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6C6" w:rsidRPr="00C752C8" w:rsidRDefault="00B926C6" w:rsidP="00D55D87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11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12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4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B926C6" w:rsidRPr="00C752C8" w:rsidRDefault="00B926C6" w:rsidP="00660C66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0-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до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26C6" w:rsidRDefault="00B926C6" w:rsidP="00D55D87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B926C6" w:rsidRPr="00C752C8" w:rsidRDefault="00B926C6" w:rsidP="00660C66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К.В. Мирошниченко </w:t>
            </w:r>
          </w:p>
        </w:tc>
      </w:tr>
      <w:tr w:rsidR="00B926C6" w:rsidRPr="007625ED" w:rsidTr="00426E6A">
        <w:trPr>
          <w:tblCellSpacing w:w="0" w:type="dxa"/>
        </w:trPr>
        <w:tc>
          <w:tcPr>
            <w:tcW w:w="25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6C6" w:rsidRPr="00C752C8" w:rsidRDefault="00B926C6" w:rsidP="00D55D87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25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12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4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B926C6" w:rsidRPr="00C752C8" w:rsidRDefault="00B926C6" w:rsidP="00660C66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.00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до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.00 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26C6" w:rsidRDefault="00B926C6" w:rsidP="00D55D87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B926C6" w:rsidRPr="00C752C8" w:rsidRDefault="00B926C6" w:rsidP="00D55D87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Д.Н. Чернятьев</w:t>
            </w:r>
          </w:p>
        </w:tc>
      </w:tr>
    </w:tbl>
    <w:p w:rsidR="00B926C6" w:rsidRDefault="00B926C6" w:rsidP="00426E6A">
      <w:pPr>
        <w:spacing w:after="0" w:line="336" w:lineRule="atLeast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</w:p>
    <w:p w:rsidR="00B926C6" w:rsidRDefault="00B926C6" w:rsidP="00660C66">
      <w:pPr>
        <w:spacing w:after="0" w:line="336" w:lineRule="atLeast"/>
        <w:jc w:val="both"/>
      </w:pPr>
      <w:r w:rsidRPr="00C752C8">
        <w:rPr>
          <w:rFonts w:ascii="Times New Roman" w:hAnsi="Times New Roman"/>
          <w:color w:val="2C2C2C"/>
          <w:sz w:val="28"/>
          <w:szCs w:val="28"/>
          <w:lang w:eastAsia="ru-RU"/>
        </w:rPr>
        <w:t xml:space="preserve">В данный график могут вноситься изменения </w:t>
      </w:r>
    </w:p>
    <w:sectPr w:rsidR="00B926C6" w:rsidSect="00FD4BB8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6C6" w:rsidRDefault="00B926C6" w:rsidP="0081505A">
      <w:pPr>
        <w:spacing w:after="0" w:line="240" w:lineRule="auto"/>
      </w:pPr>
      <w:r>
        <w:separator/>
      </w:r>
    </w:p>
  </w:endnote>
  <w:endnote w:type="continuationSeparator" w:id="0">
    <w:p w:rsidR="00B926C6" w:rsidRDefault="00B926C6" w:rsidP="0081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6C6" w:rsidRDefault="00B926C6" w:rsidP="0081505A">
      <w:pPr>
        <w:spacing w:after="0" w:line="240" w:lineRule="auto"/>
      </w:pPr>
      <w:r>
        <w:separator/>
      </w:r>
    </w:p>
  </w:footnote>
  <w:footnote w:type="continuationSeparator" w:id="0">
    <w:p w:rsidR="00B926C6" w:rsidRDefault="00B926C6" w:rsidP="00815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C6" w:rsidRDefault="00B926C6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B926C6" w:rsidRDefault="00B926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C6" w:rsidRDefault="00B926C6">
    <w:pPr>
      <w:pStyle w:val="Header"/>
      <w:jc w:val="center"/>
    </w:pPr>
  </w:p>
  <w:p w:rsidR="00B926C6" w:rsidRDefault="00B926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E6A"/>
    <w:rsid w:val="00001F14"/>
    <w:rsid w:val="000317BB"/>
    <w:rsid w:val="000405CC"/>
    <w:rsid w:val="00044319"/>
    <w:rsid w:val="00045A44"/>
    <w:rsid w:val="00062C41"/>
    <w:rsid w:val="00073C05"/>
    <w:rsid w:val="00076A77"/>
    <w:rsid w:val="000C1D11"/>
    <w:rsid w:val="000D1EC2"/>
    <w:rsid w:val="000D34BA"/>
    <w:rsid w:val="000E3B3E"/>
    <w:rsid w:val="000E6CAB"/>
    <w:rsid w:val="000F0329"/>
    <w:rsid w:val="000F0A82"/>
    <w:rsid w:val="000F4641"/>
    <w:rsid w:val="00100579"/>
    <w:rsid w:val="001030B0"/>
    <w:rsid w:val="00110BB1"/>
    <w:rsid w:val="00120CD3"/>
    <w:rsid w:val="00127CEF"/>
    <w:rsid w:val="00137E1E"/>
    <w:rsid w:val="001526D5"/>
    <w:rsid w:val="0017506B"/>
    <w:rsid w:val="001C283F"/>
    <w:rsid w:val="001C57F9"/>
    <w:rsid w:val="001E1BB6"/>
    <w:rsid w:val="001E59D8"/>
    <w:rsid w:val="00220689"/>
    <w:rsid w:val="00223B07"/>
    <w:rsid w:val="002535B5"/>
    <w:rsid w:val="002536E3"/>
    <w:rsid w:val="00274F05"/>
    <w:rsid w:val="00274FE5"/>
    <w:rsid w:val="002803D6"/>
    <w:rsid w:val="002960AB"/>
    <w:rsid w:val="002A30BF"/>
    <w:rsid w:val="002A4514"/>
    <w:rsid w:val="002B2FAD"/>
    <w:rsid w:val="002C7630"/>
    <w:rsid w:val="003027A7"/>
    <w:rsid w:val="003160D2"/>
    <w:rsid w:val="00331CA7"/>
    <w:rsid w:val="00335C5E"/>
    <w:rsid w:val="0035243E"/>
    <w:rsid w:val="00357344"/>
    <w:rsid w:val="003846F8"/>
    <w:rsid w:val="0038698E"/>
    <w:rsid w:val="003B64C7"/>
    <w:rsid w:val="003B6B52"/>
    <w:rsid w:val="003B7B88"/>
    <w:rsid w:val="003C429F"/>
    <w:rsid w:val="003D0655"/>
    <w:rsid w:val="003D22AD"/>
    <w:rsid w:val="003F201B"/>
    <w:rsid w:val="004173BA"/>
    <w:rsid w:val="00417B3E"/>
    <w:rsid w:val="0042026B"/>
    <w:rsid w:val="00423DA0"/>
    <w:rsid w:val="00426E6A"/>
    <w:rsid w:val="00441DE7"/>
    <w:rsid w:val="00443178"/>
    <w:rsid w:val="00443EBE"/>
    <w:rsid w:val="00450630"/>
    <w:rsid w:val="00453A6B"/>
    <w:rsid w:val="004553DF"/>
    <w:rsid w:val="00460E0F"/>
    <w:rsid w:val="004733C5"/>
    <w:rsid w:val="00480D77"/>
    <w:rsid w:val="00486587"/>
    <w:rsid w:val="004918B1"/>
    <w:rsid w:val="00491C87"/>
    <w:rsid w:val="00497788"/>
    <w:rsid w:val="004A58A3"/>
    <w:rsid w:val="004B19E0"/>
    <w:rsid w:val="004C16CF"/>
    <w:rsid w:val="004C4280"/>
    <w:rsid w:val="004D354B"/>
    <w:rsid w:val="004F3482"/>
    <w:rsid w:val="005267E4"/>
    <w:rsid w:val="00544B31"/>
    <w:rsid w:val="005533A0"/>
    <w:rsid w:val="00556002"/>
    <w:rsid w:val="00556BD4"/>
    <w:rsid w:val="0056714A"/>
    <w:rsid w:val="005A2B0E"/>
    <w:rsid w:val="005C40E5"/>
    <w:rsid w:val="005C5085"/>
    <w:rsid w:val="005C71B7"/>
    <w:rsid w:val="005C79DA"/>
    <w:rsid w:val="005D3722"/>
    <w:rsid w:val="005D6C9A"/>
    <w:rsid w:val="005E6408"/>
    <w:rsid w:val="006030FA"/>
    <w:rsid w:val="006170BA"/>
    <w:rsid w:val="00631B96"/>
    <w:rsid w:val="00644993"/>
    <w:rsid w:val="00660C66"/>
    <w:rsid w:val="00662A81"/>
    <w:rsid w:val="0066457C"/>
    <w:rsid w:val="0069271A"/>
    <w:rsid w:val="006A2B62"/>
    <w:rsid w:val="006B0B6F"/>
    <w:rsid w:val="006B13BD"/>
    <w:rsid w:val="006B2550"/>
    <w:rsid w:val="006C193E"/>
    <w:rsid w:val="00723385"/>
    <w:rsid w:val="00735E8A"/>
    <w:rsid w:val="007378F9"/>
    <w:rsid w:val="007546E1"/>
    <w:rsid w:val="007624AF"/>
    <w:rsid w:val="007625ED"/>
    <w:rsid w:val="0076655B"/>
    <w:rsid w:val="0077392D"/>
    <w:rsid w:val="00785B80"/>
    <w:rsid w:val="00786A33"/>
    <w:rsid w:val="00794A4F"/>
    <w:rsid w:val="007A370C"/>
    <w:rsid w:val="007C63D3"/>
    <w:rsid w:val="007D0740"/>
    <w:rsid w:val="007D5855"/>
    <w:rsid w:val="007E0DDB"/>
    <w:rsid w:val="007E6051"/>
    <w:rsid w:val="007F0E6A"/>
    <w:rsid w:val="0081505A"/>
    <w:rsid w:val="0082010F"/>
    <w:rsid w:val="0082391E"/>
    <w:rsid w:val="00836DC8"/>
    <w:rsid w:val="00842F4E"/>
    <w:rsid w:val="00846ACE"/>
    <w:rsid w:val="008606EC"/>
    <w:rsid w:val="00880706"/>
    <w:rsid w:val="0088735E"/>
    <w:rsid w:val="008A28DE"/>
    <w:rsid w:val="008A41BB"/>
    <w:rsid w:val="008E7CC8"/>
    <w:rsid w:val="00904459"/>
    <w:rsid w:val="009067B5"/>
    <w:rsid w:val="00912FAB"/>
    <w:rsid w:val="00915BA4"/>
    <w:rsid w:val="00922054"/>
    <w:rsid w:val="00934878"/>
    <w:rsid w:val="00940C67"/>
    <w:rsid w:val="009420A9"/>
    <w:rsid w:val="00955967"/>
    <w:rsid w:val="00964898"/>
    <w:rsid w:val="0097637A"/>
    <w:rsid w:val="00981D88"/>
    <w:rsid w:val="00982658"/>
    <w:rsid w:val="00983ECD"/>
    <w:rsid w:val="009907F6"/>
    <w:rsid w:val="0099302F"/>
    <w:rsid w:val="00993232"/>
    <w:rsid w:val="009A0419"/>
    <w:rsid w:val="009B123C"/>
    <w:rsid w:val="009E4634"/>
    <w:rsid w:val="009E5CC5"/>
    <w:rsid w:val="009F5812"/>
    <w:rsid w:val="00A20BB4"/>
    <w:rsid w:val="00A21846"/>
    <w:rsid w:val="00A3114E"/>
    <w:rsid w:val="00A31237"/>
    <w:rsid w:val="00A5223C"/>
    <w:rsid w:val="00A6031A"/>
    <w:rsid w:val="00A95FD2"/>
    <w:rsid w:val="00AC4A1F"/>
    <w:rsid w:val="00AD60B0"/>
    <w:rsid w:val="00AF1EF4"/>
    <w:rsid w:val="00B012DC"/>
    <w:rsid w:val="00B16C76"/>
    <w:rsid w:val="00B63094"/>
    <w:rsid w:val="00B90C40"/>
    <w:rsid w:val="00B926C6"/>
    <w:rsid w:val="00B94C91"/>
    <w:rsid w:val="00BA6297"/>
    <w:rsid w:val="00BC29EA"/>
    <w:rsid w:val="00BD60AC"/>
    <w:rsid w:val="00BE02FC"/>
    <w:rsid w:val="00BE7672"/>
    <w:rsid w:val="00BE7DD1"/>
    <w:rsid w:val="00BE7EA8"/>
    <w:rsid w:val="00BF289F"/>
    <w:rsid w:val="00BF71E5"/>
    <w:rsid w:val="00C00F8E"/>
    <w:rsid w:val="00C23A83"/>
    <w:rsid w:val="00C32227"/>
    <w:rsid w:val="00C46078"/>
    <w:rsid w:val="00C5039C"/>
    <w:rsid w:val="00C678BA"/>
    <w:rsid w:val="00C752C8"/>
    <w:rsid w:val="00C87F4D"/>
    <w:rsid w:val="00C963E4"/>
    <w:rsid w:val="00CA0A10"/>
    <w:rsid w:val="00CA7D12"/>
    <w:rsid w:val="00D031D9"/>
    <w:rsid w:val="00D05D4E"/>
    <w:rsid w:val="00D109E3"/>
    <w:rsid w:val="00D16392"/>
    <w:rsid w:val="00D17A3F"/>
    <w:rsid w:val="00D279C1"/>
    <w:rsid w:val="00D30886"/>
    <w:rsid w:val="00D30F32"/>
    <w:rsid w:val="00D377C8"/>
    <w:rsid w:val="00D4238A"/>
    <w:rsid w:val="00D503BF"/>
    <w:rsid w:val="00D55D87"/>
    <w:rsid w:val="00D651D3"/>
    <w:rsid w:val="00D85BB6"/>
    <w:rsid w:val="00D86099"/>
    <w:rsid w:val="00D86617"/>
    <w:rsid w:val="00D92E20"/>
    <w:rsid w:val="00D93ED5"/>
    <w:rsid w:val="00DC75A7"/>
    <w:rsid w:val="00DF04B5"/>
    <w:rsid w:val="00DF22F3"/>
    <w:rsid w:val="00E0245E"/>
    <w:rsid w:val="00E10505"/>
    <w:rsid w:val="00E25FF1"/>
    <w:rsid w:val="00E43F64"/>
    <w:rsid w:val="00E61B34"/>
    <w:rsid w:val="00E63DDD"/>
    <w:rsid w:val="00E70C1E"/>
    <w:rsid w:val="00E74955"/>
    <w:rsid w:val="00E80E3F"/>
    <w:rsid w:val="00EB30B4"/>
    <w:rsid w:val="00EC18BF"/>
    <w:rsid w:val="00ED1847"/>
    <w:rsid w:val="00ED3A93"/>
    <w:rsid w:val="00ED5AC5"/>
    <w:rsid w:val="00EE5A47"/>
    <w:rsid w:val="00EF3C15"/>
    <w:rsid w:val="00EF475F"/>
    <w:rsid w:val="00F02548"/>
    <w:rsid w:val="00F056CE"/>
    <w:rsid w:val="00F25815"/>
    <w:rsid w:val="00F62C83"/>
    <w:rsid w:val="00F82448"/>
    <w:rsid w:val="00FA7A55"/>
    <w:rsid w:val="00FB2DD9"/>
    <w:rsid w:val="00FB337C"/>
    <w:rsid w:val="00FD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6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26E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154</Words>
  <Characters>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Григорович</dc:creator>
  <cp:keywords/>
  <dc:description/>
  <cp:lastModifiedBy>Selvestru.Chel</cp:lastModifiedBy>
  <cp:revision>2</cp:revision>
  <dcterms:created xsi:type="dcterms:W3CDTF">2014-06-10T05:41:00Z</dcterms:created>
  <dcterms:modified xsi:type="dcterms:W3CDTF">2014-06-30T10:34:00Z</dcterms:modified>
</cp:coreProperties>
</file>