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C1" w:rsidRDefault="003E00C1" w:rsidP="005336D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График приема граждан</w:t>
      </w:r>
    </w:p>
    <w:p w:rsidR="003E00C1" w:rsidRDefault="003E00C1" w:rsidP="005336D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руководителем и заместителями руководителя управления</w:t>
      </w:r>
    </w:p>
    <w:p w:rsidR="003E00C1" w:rsidRDefault="003E00C1" w:rsidP="005336D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в следственных отделах СУ СК России по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Челябин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ской области</w:t>
      </w:r>
    </w:p>
    <w:p w:rsidR="003E00C1" w:rsidRDefault="003E00C1" w:rsidP="005336D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2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квартал 20</w:t>
      </w:r>
      <w:r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>21</w:t>
      </w:r>
      <w:r w:rsidRPr="00C752C8"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  <w:t xml:space="preserve"> года</w:t>
      </w:r>
    </w:p>
    <w:p w:rsidR="003E00C1" w:rsidRPr="00C752C8" w:rsidRDefault="003E00C1" w:rsidP="005336DE">
      <w:pPr>
        <w:spacing w:after="0" w:line="240" w:lineRule="auto"/>
        <w:jc w:val="center"/>
        <w:outlineLvl w:val="1"/>
        <w:rPr>
          <w:rFonts w:ascii="Times New Roman" w:hAnsi="Times New Roman"/>
          <w:b/>
          <w:color w:val="4B4B4B"/>
          <w:kern w:val="36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81"/>
        <w:gridCol w:w="4806"/>
        <w:gridCol w:w="2798"/>
      </w:tblGrid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Дата и часы приема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отдел,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Лицо, осуществляющее прием 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07.04.2021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11.00 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Коркино</w:t>
            </w:r>
          </w:p>
          <w:p w:rsidR="003E00C1" w:rsidRPr="00C752C8" w:rsidRDefault="003E00C1" w:rsidP="00A5486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ул. Цвилинга, д.50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С.И. Шульга 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14.04.2021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 w:rsidRPr="00A54869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3E00C1" w:rsidRPr="00C752C8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ороду Карталы</w:t>
            </w:r>
          </w:p>
          <w:p w:rsidR="003E00C1" w:rsidRPr="00C752C8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Карталы, ул. Ленина, д.6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К.В. Правосудов 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21.04.2021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13-00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Следственный отдел </w:t>
            </w:r>
          </w:p>
          <w:p w:rsidR="003E00C1" w:rsidRPr="00C752C8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ороду Копейск</w:t>
            </w:r>
          </w:p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Копейск, пр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Коммунистический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</w:p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 1 «в»/1</w:t>
            </w:r>
          </w:p>
          <w:p w:rsidR="003E00C1" w:rsidRPr="00C752C8" w:rsidRDefault="003E00C1" w:rsidP="002973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BE648C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8.04.2021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3E00C1" w:rsidRPr="00C752C8" w:rsidRDefault="003E00C1" w:rsidP="00BD0B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BA795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3E00C1" w:rsidRDefault="003E00C1" w:rsidP="00BA795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Златоуст </w:t>
            </w:r>
          </w:p>
          <w:p w:rsidR="003E00C1" w:rsidRPr="00C752C8" w:rsidRDefault="003E00C1" w:rsidP="00BA795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Златоуст, ул. им. В.И. Ленина,  д.11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2973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Правосудов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05.05.2021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3E00C1" w:rsidRPr="00C752C8" w:rsidRDefault="003E00C1" w:rsidP="00BD0B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4D079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3E00C1" w:rsidRDefault="003E00C1" w:rsidP="004D079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Тракторозаводскому району </w:t>
            </w:r>
          </w:p>
          <w:p w:rsidR="003E00C1" w:rsidRDefault="003E00C1" w:rsidP="004D079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3E00C1" w:rsidRDefault="003E00C1" w:rsidP="004D079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Челябинск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ул.  Рождественского, </w:t>
            </w:r>
          </w:p>
          <w:p w:rsidR="003E00C1" w:rsidRDefault="003E00C1" w:rsidP="004D079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 7 «б»</w:t>
            </w:r>
          </w:p>
          <w:p w:rsidR="003E00C1" w:rsidRPr="00C752C8" w:rsidRDefault="003E00C1" w:rsidP="009B2634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12.05.2021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с 11-00 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до 13-00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городу Касли (по месту дислокации в ЗАТО г. Снежинск)</w:t>
            </w:r>
          </w:p>
          <w:p w:rsidR="003E00C1" w:rsidRDefault="003E00C1" w:rsidP="00891500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Снежинск, ул. Дзержинского, д. 24</w:t>
            </w:r>
          </w:p>
          <w:p w:rsidR="003E00C1" w:rsidRPr="00C752C8" w:rsidRDefault="003E00C1" w:rsidP="00891500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19.05.2021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3E00C1" w:rsidRPr="00C752C8" w:rsidRDefault="003E00C1" w:rsidP="00BD0B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Следственный отдел по городу Чебаркуль</w:t>
            </w:r>
          </w:p>
          <w:p w:rsidR="003E00C1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Чебаркуль, ул. Октябрьская, д.9/3</w:t>
            </w:r>
          </w:p>
          <w:p w:rsidR="003E00C1" w:rsidRPr="00C752C8" w:rsidRDefault="003E00C1" w:rsidP="004D079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6.05.2021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3E00C1" w:rsidRPr="00C752C8" w:rsidRDefault="003E00C1" w:rsidP="00BD0B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BD0B68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Орджоникидзевский межрайонный следственный отдел </w:t>
            </w:r>
          </w:p>
          <w:p w:rsidR="003E00C1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Магнитогорск</w:t>
            </w:r>
            <w:r w:rsidRPr="00BD0B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Ухтомского</w:t>
            </w:r>
            <w:r w:rsidRPr="00BD0B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7</w:t>
            </w:r>
          </w:p>
          <w:p w:rsidR="003E00C1" w:rsidRPr="00C752C8" w:rsidRDefault="003E00C1" w:rsidP="006F6731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К.В. Мирошниченко 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02.06.2021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  <w:p w:rsidR="003E00C1" w:rsidRPr="00C752C8" w:rsidRDefault="003E00C1" w:rsidP="00BD0B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</w:p>
          <w:p w:rsidR="003E00C1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Металлургическому району </w:t>
            </w:r>
          </w:p>
          <w:p w:rsidR="003E00C1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города Челябинск</w:t>
            </w:r>
          </w:p>
          <w:p w:rsidR="003E00C1" w:rsidRPr="00C752C8" w:rsidRDefault="003E00C1" w:rsidP="00991FDA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Челябинск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, ул.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Липецкая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д.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09.06.2021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-00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5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</w:t>
            </w:r>
            <w:r w:rsidRPr="00B02FB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ледственный отдел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по ЗАТО г. Озерск</w:t>
            </w:r>
          </w:p>
          <w:p w:rsidR="003E00C1" w:rsidRPr="00C752C8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Озерск</w:t>
            </w:r>
            <w:r w:rsidRPr="00B02FB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Пушкина</w:t>
            </w:r>
            <w:r w:rsidRPr="00B02FBF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, д.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 «а»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К.В. Мирошниченко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16.06.2021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1-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00 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до 1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</w:t>
            </w: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-00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BD0B68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Следственный отдел</w:t>
            </w:r>
          </w:p>
          <w:p w:rsidR="003E00C1" w:rsidRPr="00BD0B68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по городу Кыштым </w:t>
            </w:r>
          </w:p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BD0B6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Кыштым, ул. Республики, д.10</w:t>
            </w:r>
          </w:p>
          <w:p w:rsidR="003E00C1" w:rsidRPr="00C752C8" w:rsidRDefault="003E00C1" w:rsidP="004D079C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К.В. Правосудов 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23.06.2021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Следственный отдел по городу  Сатка</w:t>
            </w:r>
          </w:p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Сатка, ул. Ленина, д.15</w:t>
            </w:r>
          </w:p>
          <w:p w:rsidR="003E00C1" w:rsidRPr="00C752C8" w:rsidRDefault="003E00C1" w:rsidP="00BD0B68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6E425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Default="003E00C1" w:rsidP="006E425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С.И. Шульга</w:t>
            </w:r>
          </w:p>
        </w:tc>
      </w:tr>
      <w:tr w:rsidR="003E00C1" w:rsidRPr="004F39A3" w:rsidTr="00871D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Pr="00C752C8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30.06.2021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 11.00</w:t>
            </w:r>
          </w:p>
          <w:p w:rsidR="003E00C1" w:rsidRDefault="003E00C1" w:rsidP="00871D1F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 w:rsidRPr="00C752C8"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Следственный отдел по городу Аша</w:t>
            </w:r>
          </w:p>
          <w:p w:rsidR="003E00C1" w:rsidRDefault="003E00C1" w:rsidP="00930E49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>г. Аша, ул. 22 Партсъезда, 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00C1" w:rsidRDefault="003E00C1" w:rsidP="006E425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</w:p>
          <w:p w:rsidR="003E00C1" w:rsidRPr="00C752C8" w:rsidRDefault="003E00C1" w:rsidP="006E4257">
            <w:pPr>
              <w:spacing w:after="0" w:line="336" w:lineRule="atLeast"/>
              <w:jc w:val="center"/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2C2C2C"/>
                <w:sz w:val="28"/>
                <w:szCs w:val="28"/>
                <w:lang w:eastAsia="ru-RU"/>
              </w:rPr>
              <w:t xml:space="preserve">К.В. Правосудов </w:t>
            </w:r>
          </w:p>
        </w:tc>
      </w:tr>
    </w:tbl>
    <w:p w:rsidR="003E00C1" w:rsidRDefault="003E00C1" w:rsidP="005336DE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</w:p>
    <w:p w:rsidR="003E00C1" w:rsidRPr="00C752C8" w:rsidRDefault="003E00C1" w:rsidP="005336DE">
      <w:pPr>
        <w:spacing w:after="0" w:line="336" w:lineRule="atLeast"/>
        <w:jc w:val="both"/>
        <w:rPr>
          <w:rFonts w:ascii="Times New Roman" w:hAnsi="Times New Roman"/>
          <w:color w:val="2C2C2C"/>
          <w:sz w:val="28"/>
          <w:szCs w:val="28"/>
          <w:lang w:eastAsia="ru-RU"/>
        </w:rPr>
      </w:pPr>
      <w:r w:rsidRPr="00C752C8">
        <w:rPr>
          <w:rFonts w:ascii="Times New Roman" w:hAnsi="Times New Roman"/>
          <w:color w:val="2C2C2C"/>
          <w:sz w:val="28"/>
          <w:szCs w:val="28"/>
          <w:lang w:eastAsia="ru-RU"/>
        </w:rPr>
        <w:t xml:space="preserve">В данный график могут вноситься изменения </w:t>
      </w:r>
    </w:p>
    <w:p w:rsidR="003E00C1" w:rsidRDefault="003E00C1" w:rsidP="005336DE">
      <w:pPr>
        <w:rPr>
          <w:rFonts w:ascii="Times New Roman" w:hAnsi="Times New Roman"/>
          <w:sz w:val="28"/>
          <w:szCs w:val="28"/>
        </w:rPr>
      </w:pPr>
    </w:p>
    <w:p w:rsidR="003E00C1" w:rsidRDefault="003E00C1" w:rsidP="005336DE">
      <w:pPr>
        <w:rPr>
          <w:rFonts w:ascii="Times New Roman" w:hAnsi="Times New Roman"/>
          <w:sz w:val="28"/>
          <w:szCs w:val="28"/>
        </w:rPr>
      </w:pPr>
    </w:p>
    <w:p w:rsidR="003E00C1" w:rsidRDefault="003E00C1" w:rsidP="005336DE">
      <w:pPr>
        <w:rPr>
          <w:rFonts w:ascii="Times New Roman" w:hAnsi="Times New Roman"/>
          <w:sz w:val="28"/>
          <w:szCs w:val="28"/>
        </w:rPr>
      </w:pPr>
    </w:p>
    <w:p w:rsidR="003E00C1" w:rsidRPr="00C752C8" w:rsidRDefault="003E00C1" w:rsidP="005336DE">
      <w:pPr>
        <w:rPr>
          <w:rFonts w:ascii="Times New Roman" w:hAnsi="Times New Roman"/>
          <w:sz w:val="28"/>
          <w:szCs w:val="28"/>
        </w:rPr>
      </w:pPr>
    </w:p>
    <w:p w:rsidR="003E00C1" w:rsidRDefault="003E00C1" w:rsidP="005336DE"/>
    <w:p w:rsidR="003E00C1" w:rsidRDefault="003E00C1"/>
    <w:sectPr w:rsidR="003E00C1" w:rsidSect="00FD4BB8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C1" w:rsidRDefault="003E00C1">
      <w:pPr>
        <w:spacing w:after="0" w:line="240" w:lineRule="auto"/>
      </w:pPr>
      <w:r>
        <w:separator/>
      </w:r>
    </w:p>
  </w:endnote>
  <w:endnote w:type="continuationSeparator" w:id="1">
    <w:p w:rsidR="003E00C1" w:rsidRDefault="003E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C1" w:rsidRDefault="003E00C1">
      <w:pPr>
        <w:spacing w:after="0" w:line="240" w:lineRule="auto"/>
      </w:pPr>
      <w:r>
        <w:separator/>
      </w:r>
    </w:p>
  </w:footnote>
  <w:footnote w:type="continuationSeparator" w:id="1">
    <w:p w:rsidR="003E00C1" w:rsidRDefault="003E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C1" w:rsidRDefault="003E00C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E00C1" w:rsidRDefault="003E00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C1" w:rsidRDefault="003E00C1">
    <w:pPr>
      <w:pStyle w:val="Header"/>
      <w:jc w:val="center"/>
    </w:pPr>
  </w:p>
  <w:p w:rsidR="003E00C1" w:rsidRDefault="003E00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6DE"/>
    <w:rsid w:val="00001F14"/>
    <w:rsid w:val="000317BB"/>
    <w:rsid w:val="000405CC"/>
    <w:rsid w:val="00044319"/>
    <w:rsid w:val="00045A44"/>
    <w:rsid w:val="00062C41"/>
    <w:rsid w:val="00070A98"/>
    <w:rsid w:val="00073C05"/>
    <w:rsid w:val="00076A77"/>
    <w:rsid w:val="0008565D"/>
    <w:rsid w:val="0009385D"/>
    <w:rsid w:val="000C1D11"/>
    <w:rsid w:val="000D1EC2"/>
    <w:rsid w:val="000D34BA"/>
    <w:rsid w:val="000E2980"/>
    <w:rsid w:val="000E3B3E"/>
    <w:rsid w:val="000E6CAB"/>
    <w:rsid w:val="000F0329"/>
    <w:rsid w:val="000F0A82"/>
    <w:rsid w:val="000F4641"/>
    <w:rsid w:val="00100579"/>
    <w:rsid w:val="001030B0"/>
    <w:rsid w:val="00110BB1"/>
    <w:rsid w:val="00120CD3"/>
    <w:rsid w:val="00127CEF"/>
    <w:rsid w:val="00137E1E"/>
    <w:rsid w:val="001526D5"/>
    <w:rsid w:val="0017506B"/>
    <w:rsid w:val="001C164F"/>
    <w:rsid w:val="001C283F"/>
    <w:rsid w:val="001C57F9"/>
    <w:rsid w:val="001D6EC0"/>
    <w:rsid w:val="001E1BB6"/>
    <w:rsid w:val="001E59D8"/>
    <w:rsid w:val="001F646A"/>
    <w:rsid w:val="00220689"/>
    <w:rsid w:val="00223B07"/>
    <w:rsid w:val="002535B5"/>
    <w:rsid w:val="002536E3"/>
    <w:rsid w:val="00274F05"/>
    <w:rsid w:val="00274FE5"/>
    <w:rsid w:val="002803D6"/>
    <w:rsid w:val="002960AB"/>
    <w:rsid w:val="00297368"/>
    <w:rsid w:val="00297459"/>
    <w:rsid w:val="002A30BF"/>
    <w:rsid w:val="002A4514"/>
    <w:rsid w:val="002B2FAD"/>
    <w:rsid w:val="002C7630"/>
    <w:rsid w:val="003027A7"/>
    <w:rsid w:val="003160D2"/>
    <w:rsid w:val="00331CA7"/>
    <w:rsid w:val="00335C5E"/>
    <w:rsid w:val="0035243E"/>
    <w:rsid w:val="00357344"/>
    <w:rsid w:val="003846F8"/>
    <w:rsid w:val="0038698E"/>
    <w:rsid w:val="003B64C7"/>
    <w:rsid w:val="003B6B52"/>
    <w:rsid w:val="003B7B88"/>
    <w:rsid w:val="003C429F"/>
    <w:rsid w:val="003D0655"/>
    <w:rsid w:val="003D22AD"/>
    <w:rsid w:val="003E00C1"/>
    <w:rsid w:val="003F201B"/>
    <w:rsid w:val="004173BA"/>
    <w:rsid w:val="00417B3E"/>
    <w:rsid w:val="0042026B"/>
    <w:rsid w:val="00423DA0"/>
    <w:rsid w:val="00441DE7"/>
    <w:rsid w:val="00443178"/>
    <w:rsid w:val="00443EBE"/>
    <w:rsid w:val="00450630"/>
    <w:rsid w:val="00453A6B"/>
    <w:rsid w:val="004553DF"/>
    <w:rsid w:val="00460E0F"/>
    <w:rsid w:val="004733C5"/>
    <w:rsid w:val="00480D77"/>
    <w:rsid w:val="00486587"/>
    <w:rsid w:val="004918B1"/>
    <w:rsid w:val="00491C87"/>
    <w:rsid w:val="00497788"/>
    <w:rsid w:val="004A58A3"/>
    <w:rsid w:val="004B19E0"/>
    <w:rsid w:val="004C16CF"/>
    <w:rsid w:val="004C4280"/>
    <w:rsid w:val="004D079C"/>
    <w:rsid w:val="004D354B"/>
    <w:rsid w:val="004F3482"/>
    <w:rsid w:val="004F39A3"/>
    <w:rsid w:val="00505DD0"/>
    <w:rsid w:val="005267E4"/>
    <w:rsid w:val="005336DE"/>
    <w:rsid w:val="00533AC5"/>
    <w:rsid w:val="00544B31"/>
    <w:rsid w:val="005533A0"/>
    <w:rsid w:val="00556002"/>
    <w:rsid w:val="00556BD4"/>
    <w:rsid w:val="0056714A"/>
    <w:rsid w:val="00570499"/>
    <w:rsid w:val="005A2B0E"/>
    <w:rsid w:val="005C40E5"/>
    <w:rsid w:val="005C5085"/>
    <w:rsid w:val="005C71B7"/>
    <w:rsid w:val="005C79DA"/>
    <w:rsid w:val="005D3722"/>
    <w:rsid w:val="005D6C9A"/>
    <w:rsid w:val="005E617A"/>
    <w:rsid w:val="005E6408"/>
    <w:rsid w:val="006030FA"/>
    <w:rsid w:val="006166C8"/>
    <w:rsid w:val="006170BA"/>
    <w:rsid w:val="00631B96"/>
    <w:rsid w:val="00644993"/>
    <w:rsid w:val="00662A81"/>
    <w:rsid w:val="0066457C"/>
    <w:rsid w:val="0069271A"/>
    <w:rsid w:val="006A2B62"/>
    <w:rsid w:val="006B0B6F"/>
    <w:rsid w:val="006B13BD"/>
    <w:rsid w:val="006B2550"/>
    <w:rsid w:val="006C193E"/>
    <w:rsid w:val="006E4257"/>
    <w:rsid w:val="006F6731"/>
    <w:rsid w:val="00723385"/>
    <w:rsid w:val="00735E8A"/>
    <w:rsid w:val="007378F9"/>
    <w:rsid w:val="007546E1"/>
    <w:rsid w:val="007624AF"/>
    <w:rsid w:val="0076655B"/>
    <w:rsid w:val="0077392D"/>
    <w:rsid w:val="00785B80"/>
    <w:rsid w:val="00786A33"/>
    <w:rsid w:val="00794A4F"/>
    <w:rsid w:val="007A370C"/>
    <w:rsid w:val="007C63D3"/>
    <w:rsid w:val="007D0740"/>
    <w:rsid w:val="007D5855"/>
    <w:rsid w:val="007E0DDB"/>
    <w:rsid w:val="007E6051"/>
    <w:rsid w:val="007F0E6A"/>
    <w:rsid w:val="0082010F"/>
    <w:rsid w:val="00836DC8"/>
    <w:rsid w:val="00842F4E"/>
    <w:rsid w:val="00846ACE"/>
    <w:rsid w:val="008606EC"/>
    <w:rsid w:val="00871D1F"/>
    <w:rsid w:val="00880706"/>
    <w:rsid w:val="0088735E"/>
    <w:rsid w:val="00891500"/>
    <w:rsid w:val="008A28DE"/>
    <w:rsid w:val="008A41BB"/>
    <w:rsid w:val="008E7CC8"/>
    <w:rsid w:val="00904459"/>
    <w:rsid w:val="009067B5"/>
    <w:rsid w:val="00915BA4"/>
    <w:rsid w:val="00922054"/>
    <w:rsid w:val="00930E49"/>
    <w:rsid w:val="00934878"/>
    <w:rsid w:val="00940C67"/>
    <w:rsid w:val="009420A9"/>
    <w:rsid w:val="00955967"/>
    <w:rsid w:val="00964898"/>
    <w:rsid w:val="0097637A"/>
    <w:rsid w:val="00981D88"/>
    <w:rsid w:val="00982658"/>
    <w:rsid w:val="00983ECD"/>
    <w:rsid w:val="009907F6"/>
    <w:rsid w:val="00991FDA"/>
    <w:rsid w:val="0099222B"/>
    <w:rsid w:val="0099302F"/>
    <w:rsid w:val="00993232"/>
    <w:rsid w:val="009A0419"/>
    <w:rsid w:val="009A0EE2"/>
    <w:rsid w:val="009B123C"/>
    <w:rsid w:val="009B2634"/>
    <w:rsid w:val="009D233D"/>
    <w:rsid w:val="009E4634"/>
    <w:rsid w:val="009E5CC5"/>
    <w:rsid w:val="009F5812"/>
    <w:rsid w:val="00A20BB4"/>
    <w:rsid w:val="00A21846"/>
    <w:rsid w:val="00A3114E"/>
    <w:rsid w:val="00A31237"/>
    <w:rsid w:val="00A5223C"/>
    <w:rsid w:val="00A54869"/>
    <w:rsid w:val="00A6031A"/>
    <w:rsid w:val="00A95FD2"/>
    <w:rsid w:val="00AC4A1F"/>
    <w:rsid w:val="00AD60B0"/>
    <w:rsid w:val="00AF1EF4"/>
    <w:rsid w:val="00B012DC"/>
    <w:rsid w:val="00B02FBF"/>
    <w:rsid w:val="00B127A3"/>
    <w:rsid w:val="00B16C76"/>
    <w:rsid w:val="00B25431"/>
    <w:rsid w:val="00B3629F"/>
    <w:rsid w:val="00B63094"/>
    <w:rsid w:val="00B70FB7"/>
    <w:rsid w:val="00B90C40"/>
    <w:rsid w:val="00B94C91"/>
    <w:rsid w:val="00BA6297"/>
    <w:rsid w:val="00BA795A"/>
    <w:rsid w:val="00BC29EA"/>
    <w:rsid w:val="00BD0B68"/>
    <w:rsid w:val="00BD60AC"/>
    <w:rsid w:val="00BE02FC"/>
    <w:rsid w:val="00BE648C"/>
    <w:rsid w:val="00BE7672"/>
    <w:rsid w:val="00BE7DD1"/>
    <w:rsid w:val="00BE7EA8"/>
    <w:rsid w:val="00BF289F"/>
    <w:rsid w:val="00BF71E5"/>
    <w:rsid w:val="00C00F8E"/>
    <w:rsid w:val="00C23A83"/>
    <w:rsid w:val="00C32227"/>
    <w:rsid w:val="00C46078"/>
    <w:rsid w:val="00C5039C"/>
    <w:rsid w:val="00C678BA"/>
    <w:rsid w:val="00C752C8"/>
    <w:rsid w:val="00C87F4D"/>
    <w:rsid w:val="00C95809"/>
    <w:rsid w:val="00C963E4"/>
    <w:rsid w:val="00CA0A10"/>
    <w:rsid w:val="00CA7D12"/>
    <w:rsid w:val="00D031D9"/>
    <w:rsid w:val="00D05D4E"/>
    <w:rsid w:val="00D109E3"/>
    <w:rsid w:val="00D1478F"/>
    <w:rsid w:val="00D16392"/>
    <w:rsid w:val="00D17A3F"/>
    <w:rsid w:val="00D279C1"/>
    <w:rsid w:val="00D30886"/>
    <w:rsid w:val="00D30F32"/>
    <w:rsid w:val="00D377C8"/>
    <w:rsid w:val="00D4238A"/>
    <w:rsid w:val="00D503BF"/>
    <w:rsid w:val="00D651D3"/>
    <w:rsid w:val="00D85BB6"/>
    <w:rsid w:val="00D86099"/>
    <w:rsid w:val="00D86617"/>
    <w:rsid w:val="00D92E20"/>
    <w:rsid w:val="00D93ED5"/>
    <w:rsid w:val="00DC75A7"/>
    <w:rsid w:val="00DF04B5"/>
    <w:rsid w:val="00DF22F3"/>
    <w:rsid w:val="00E0245E"/>
    <w:rsid w:val="00E10505"/>
    <w:rsid w:val="00E25FF1"/>
    <w:rsid w:val="00E43F64"/>
    <w:rsid w:val="00E61B34"/>
    <w:rsid w:val="00E63DDD"/>
    <w:rsid w:val="00E70C1E"/>
    <w:rsid w:val="00E74955"/>
    <w:rsid w:val="00E80E3F"/>
    <w:rsid w:val="00EB30B4"/>
    <w:rsid w:val="00EC18BF"/>
    <w:rsid w:val="00ED1847"/>
    <w:rsid w:val="00ED3A93"/>
    <w:rsid w:val="00ED5AC5"/>
    <w:rsid w:val="00EE5A47"/>
    <w:rsid w:val="00EF3C15"/>
    <w:rsid w:val="00EF475F"/>
    <w:rsid w:val="00F02548"/>
    <w:rsid w:val="00F056CE"/>
    <w:rsid w:val="00F25815"/>
    <w:rsid w:val="00F62C83"/>
    <w:rsid w:val="00F82448"/>
    <w:rsid w:val="00FA7A55"/>
    <w:rsid w:val="00FB2DD9"/>
    <w:rsid w:val="00FB337C"/>
    <w:rsid w:val="00FD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6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D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2</Pages>
  <Words>291</Words>
  <Characters>1664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 Т В Е Р Ж Д А Ю»</dc:title>
  <dc:subject/>
  <dc:creator>Лариса Геннадьевна Григорович</dc:creator>
  <cp:keywords/>
  <dc:description/>
  <cp:lastModifiedBy>9-10</cp:lastModifiedBy>
  <cp:revision>11</cp:revision>
  <cp:lastPrinted>2021-03-16T07:09:00Z</cp:lastPrinted>
  <dcterms:created xsi:type="dcterms:W3CDTF">2021-03-16T06:48:00Z</dcterms:created>
  <dcterms:modified xsi:type="dcterms:W3CDTF">2021-07-02T10:25:00Z</dcterms:modified>
</cp:coreProperties>
</file>